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F2E57" w:rsidRPr="004F2E57" w:rsidTr="004F2E5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57" w:rsidRPr="004F2E57" w:rsidRDefault="004F2E57" w:rsidP="004F2E5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F2E5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E57" w:rsidRPr="004F2E57" w:rsidRDefault="004F2E57" w:rsidP="004F2E5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F2E57" w:rsidRPr="004F2E57" w:rsidTr="004F2E5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F2E57" w:rsidRPr="004F2E57" w:rsidRDefault="004F2E57" w:rsidP="004F2E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2E5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F2E57" w:rsidRPr="004F2E57" w:rsidTr="004F2E5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2E57" w:rsidRPr="004F2E57" w:rsidRDefault="004F2E57" w:rsidP="004F2E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2E5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2E57" w:rsidRPr="004F2E57" w:rsidRDefault="004F2E57" w:rsidP="004F2E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2E5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F2E57" w:rsidRPr="004F2E57" w:rsidTr="004F2E5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2E57" w:rsidRPr="004F2E57" w:rsidRDefault="004F2E57" w:rsidP="004F2E5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2E5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2E57" w:rsidRPr="004F2E57" w:rsidRDefault="004F2E57" w:rsidP="004F2E5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2E57">
              <w:rPr>
                <w:rFonts w:ascii="Arial" w:hAnsi="Arial" w:cs="Arial"/>
                <w:sz w:val="24"/>
                <w:szCs w:val="24"/>
                <w:lang w:val="en-ZA" w:eastAsia="en-ZA"/>
              </w:rPr>
              <w:t>13.4923</w:t>
            </w:r>
          </w:p>
        </w:tc>
      </w:tr>
      <w:tr w:rsidR="004F2E57" w:rsidRPr="004F2E57" w:rsidTr="004F2E5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2E57" w:rsidRPr="004F2E57" w:rsidRDefault="004F2E57" w:rsidP="004F2E5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2E5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2E57" w:rsidRPr="004F2E57" w:rsidRDefault="004F2E57" w:rsidP="004F2E5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2E57">
              <w:rPr>
                <w:rFonts w:ascii="Arial" w:hAnsi="Arial" w:cs="Arial"/>
                <w:sz w:val="24"/>
                <w:szCs w:val="24"/>
                <w:lang w:val="en-ZA" w:eastAsia="en-ZA"/>
              </w:rPr>
              <w:t>16.7612</w:t>
            </w:r>
          </w:p>
        </w:tc>
      </w:tr>
      <w:tr w:rsidR="004F2E57" w:rsidRPr="004F2E57" w:rsidTr="004F2E5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2E57" w:rsidRPr="004F2E57" w:rsidRDefault="004F2E57" w:rsidP="004F2E5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2E5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2E57" w:rsidRPr="004F2E57" w:rsidRDefault="004F2E57" w:rsidP="004F2E5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2E57">
              <w:rPr>
                <w:rFonts w:ascii="Arial" w:hAnsi="Arial" w:cs="Arial"/>
                <w:sz w:val="24"/>
                <w:szCs w:val="24"/>
                <w:lang w:val="en-ZA" w:eastAsia="en-ZA"/>
              </w:rPr>
              <w:t>14.9881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82D9B" w:rsidRPr="00382D9B" w:rsidTr="00382D9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9B" w:rsidRPr="00382D9B" w:rsidRDefault="00382D9B" w:rsidP="00382D9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82D9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D9B" w:rsidRPr="00382D9B" w:rsidRDefault="00382D9B" w:rsidP="00382D9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82D9B" w:rsidRPr="00382D9B" w:rsidTr="00382D9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82D9B" w:rsidRPr="00382D9B" w:rsidRDefault="00382D9B" w:rsidP="00382D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82D9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382D9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382D9B" w:rsidRPr="00382D9B" w:rsidTr="00382D9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2D9B" w:rsidRPr="00382D9B" w:rsidRDefault="00382D9B" w:rsidP="00382D9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82D9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2D9B" w:rsidRPr="00382D9B" w:rsidRDefault="00382D9B" w:rsidP="00382D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82D9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82D9B" w:rsidRPr="00382D9B" w:rsidTr="00382D9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2D9B" w:rsidRPr="00382D9B" w:rsidRDefault="00382D9B" w:rsidP="00382D9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2D9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2D9B" w:rsidRPr="00382D9B" w:rsidRDefault="00382D9B" w:rsidP="00382D9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2D9B">
              <w:rPr>
                <w:rFonts w:ascii="Arial" w:hAnsi="Arial" w:cs="Arial"/>
                <w:sz w:val="24"/>
                <w:szCs w:val="24"/>
                <w:lang w:val="en-ZA" w:eastAsia="en-ZA"/>
              </w:rPr>
              <w:t>13.5830</w:t>
            </w:r>
          </w:p>
        </w:tc>
      </w:tr>
      <w:tr w:rsidR="00382D9B" w:rsidRPr="00382D9B" w:rsidTr="00382D9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2D9B" w:rsidRPr="00382D9B" w:rsidRDefault="00382D9B" w:rsidP="00382D9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2D9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2D9B" w:rsidRPr="00382D9B" w:rsidRDefault="00382D9B" w:rsidP="00382D9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2D9B">
              <w:rPr>
                <w:rFonts w:ascii="Arial" w:hAnsi="Arial" w:cs="Arial"/>
                <w:sz w:val="24"/>
                <w:szCs w:val="24"/>
                <w:lang w:val="en-ZA" w:eastAsia="en-ZA"/>
              </w:rPr>
              <w:t>16.8253</w:t>
            </w:r>
          </w:p>
        </w:tc>
      </w:tr>
      <w:tr w:rsidR="00382D9B" w:rsidRPr="00382D9B" w:rsidTr="00382D9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2D9B" w:rsidRPr="00382D9B" w:rsidRDefault="00382D9B" w:rsidP="00382D9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2D9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2D9B" w:rsidRPr="00382D9B" w:rsidRDefault="00382D9B" w:rsidP="00382D9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2D9B">
              <w:rPr>
                <w:rFonts w:ascii="Arial" w:hAnsi="Arial" w:cs="Arial"/>
                <w:sz w:val="24"/>
                <w:szCs w:val="24"/>
                <w:lang w:val="en-ZA" w:eastAsia="en-ZA"/>
              </w:rPr>
              <w:t>14.8824</w:t>
            </w:r>
          </w:p>
        </w:tc>
      </w:tr>
    </w:tbl>
    <w:p w:rsidR="00382D9B" w:rsidRPr="00035935" w:rsidRDefault="00382D9B" w:rsidP="00035935">
      <w:bookmarkStart w:id="0" w:name="_GoBack"/>
      <w:bookmarkEnd w:id="0"/>
    </w:p>
    <w:sectPr w:rsidR="00382D9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57"/>
    <w:rsid w:val="00025128"/>
    <w:rsid w:val="00035935"/>
    <w:rsid w:val="00220021"/>
    <w:rsid w:val="002961E0"/>
    <w:rsid w:val="00382D9B"/>
    <w:rsid w:val="004F2E57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9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82D9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82D9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82D9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82D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82D9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82D9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F2E5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F2E5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82D9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82D9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82D9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82D9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F2E5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82D9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F2E5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82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9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82D9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82D9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82D9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82D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82D9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82D9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F2E5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F2E5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82D9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82D9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82D9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82D9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F2E5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82D9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F2E5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82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2016-11-09T09:01:00Z</dcterms:created>
  <dcterms:modified xsi:type="dcterms:W3CDTF">2016-11-09T15:03:00Z</dcterms:modified>
</cp:coreProperties>
</file>